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D5B29">
        <w:rPr>
          <w:rFonts w:ascii="Arial" w:hAnsi="Arial" w:cs="Arial"/>
          <w:color w:val="222222"/>
          <w:sz w:val="19"/>
          <w:szCs w:val="19"/>
        </w:rPr>
        <w:t>Aug. 20 9:15-10:00 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Aug. 25, 5:30pm-Aug </w:t>
      </w:r>
      <w:r w:rsidRPr="009D5B29">
        <w:rPr>
          <w:rFonts w:ascii="Times New Roman" w:hAnsi="Times New Roman"/>
          <w:color w:val="222222"/>
          <w:sz w:val="24"/>
          <w:szCs w:val="24"/>
        </w:rPr>
        <w:t>26</w:t>
      </w:r>
      <w:r>
        <w:rPr>
          <w:rFonts w:ascii="Times New Roman" w:hAnsi="Times New Roman"/>
          <w:color w:val="222222"/>
          <w:sz w:val="24"/>
          <w:szCs w:val="24"/>
        </w:rPr>
        <w:t>, 4:30pm</w:t>
      </w:r>
      <w:r w:rsidRPr="009D5B29">
        <w:rPr>
          <w:rFonts w:ascii="Times New Roman" w:hAnsi="Times New Roman"/>
          <w:color w:val="222222"/>
          <w:sz w:val="24"/>
          <w:szCs w:val="24"/>
        </w:rPr>
        <w:t> Choir Retreat</w:t>
      </w:r>
      <w:r>
        <w:rPr>
          <w:rFonts w:ascii="Times New Roman" w:hAnsi="Times New Roman"/>
          <w:color w:val="222222"/>
          <w:sz w:val="24"/>
          <w:szCs w:val="24"/>
        </w:rPr>
        <w:t xml:space="preserve">, Camp Hillmont. </w:t>
      </w:r>
    </w:p>
    <w:p w:rsidR="00553EA0" w:rsidRDefault="00553EA0" w:rsidP="004A572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222222"/>
          <w:sz w:val="24"/>
          <w:szCs w:val="24"/>
        </w:rPr>
      </w:pPr>
      <w:r w:rsidRPr="004A5726">
        <w:rPr>
          <w:rFonts w:ascii="Times New Roman" w:hAnsi="Times New Roman"/>
          <w:b/>
          <w:color w:val="222222"/>
          <w:sz w:val="24"/>
          <w:szCs w:val="24"/>
        </w:rPr>
        <w:t>Counts as 4 attendance credits</w:t>
      </w:r>
    </w:p>
    <w:p w:rsidR="00553EA0" w:rsidRDefault="00553EA0" w:rsidP="004A572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4A572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Aug. 27 No Rehearsal</w:t>
      </w:r>
    </w:p>
    <w:p w:rsidR="00553EA0" w:rsidRPr="004A5726" w:rsidRDefault="00553EA0" w:rsidP="004A572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Sept. 3 No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Sept 10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warm-up/10:30</w:t>
      </w:r>
      <w:r w:rsidRPr="009D5B29">
        <w:rPr>
          <w:rFonts w:ascii="Times New Roman" w:hAnsi="Times New Roman"/>
          <w:color w:val="222222"/>
          <w:sz w:val="24"/>
          <w:szCs w:val="24"/>
        </w:rPr>
        <w:t xml:space="preserve"> sing for worship 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grades8-12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4:00 Bells for grades 7-12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Sept. 17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grades8-12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4:00 Bells for grades 7-12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Sept. 24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grades8-12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4:00 Bells for grades 7-12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Oct 1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warm-up/10:30 Sing for worship Eatnemen Vuelie and Hear My Words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grades8-12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4:00 Bells for grades 7-12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Oct. 8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8:30 Wesley Ringers warm-up/10:30 Ring for worship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grades8-12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4:00 Bells for grades 7-12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Oct 15  No Rehearsals (fall break)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Oct. 22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grades8-12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4:00 Bells for grades 7-12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Oct. 29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warm-up/10:30 sing for worship (Come, Thou Fount)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grades8-12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4:00 Bells for grades 7-12</w:t>
      </w:r>
    </w:p>
    <w:p w:rsidR="00553EA0" w:rsidRDefault="00553EA0" w:rsidP="0088260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Nov. 5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warm-up/10:30 sing for worship (Hold Me, Rock Me)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Nov 12</w:t>
      </w:r>
      <w:r>
        <w:rPr>
          <w:rFonts w:ascii="Times New Roman" w:hAnsi="Times New Roman"/>
          <w:color w:val="222222"/>
          <w:sz w:val="24"/>
          <w:szCs w:val="24"/>
        </w:rPr>
        <w:t xml:space="preserve">  Youth are the Main choir for worship</w:t>
      </w:r>
    </w:p>
    <w:p w:rsidR="00553EA0" w:rsidRPr="009D5B29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warm-up/10:30 sing for worship Sanctus, Shout Glory, For All That Is, Go Ye Now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10:00 additional warm-up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Nov.  19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8:30 Wesley Ringers warm-up/10:30 play for worship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Nov. 26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Dec 3</w:t>
      </w:r>
      <w:r>
        <w:rPr>
          <w:rFonts w:ascii="Times New Roman" w:hAnsi="Times New Roman"/>
          <w:color w:val="222222"/>
          <w:sz w:val="24"/>
          <w:szCs w:val="24"/>
        </w:rPr>
        <w:t xml:space="preserve">  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warm-up/10:30 sing for worship (Come to Us, Lord)</w:t>
      </w:r>
    </w:p>
    <w:p w:rsidR="00553EA0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8826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Dec. 9</w:t>
      </w:r>
      <w:r>
        <w:rPr>
          <w:rFonts w:ascii="Times New Roman" w:hAnsi="Times New Roman"/>
          <w:color w:val="222222"/>
          <w:sz w:val="24"/>
          <w:szCs w:val="24"/>
        </w:rPr>
        <w:t xml:space="preserve">  9:00-10:30 </w:t>
      </w:r>
      <w:r w:rsidRPr="009D5B29">
        <w:rPr>
          <w:rFonts w:ascii="Times New Roman" w:hAnsi="Times New Roman"/>
          <w:color w:val="222222"/>
          <w:sz w:val="24"/>
          <w:szCs w:val="24"/>
        </w:rPr>
        <w:t>Feast of Lights rehearsal</w:t>
      </w:r>
      <w:r>
        <w:rPr>
          <w:rFonts w:ascii="Times New Roman" w:hAnsi="Times New Roman"/>
          <w:color w:val="222222"/>
          <w:sz w:val="24"/>
          <w:szCs w:val="24"/>
        </w:rPr>
        <w:t>—</w:t>
      </w:r>
      <w:r w:rsidRPr="004A5726">
        <w:rPr>
          <w:rFonts w:ascii="Times New Roman" w:hAnsi="Times New Roman"/>
          <w:b/>
          <w:color w:val="222222"/>
          <w:sz w:val="24"/>
          <w:szCs w:val="24"/>
        </w:rPr>
        <w:t>Counts as 3 attendance credits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Dec 10 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4:30 Wesley Ringers warm-up</w:t>
      </w:r>
    </w:p>
    <w:p w:rsidR="00553EA0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5:00 Choir warm-up for </w:t>
      </w:r>
      <w:r w:rsidRPr="009D5B29">
        <w:rPr>
          <w:rFonts w:ascii="Times New Roman" w:hAnsi="Times New Roman"/>
          <w:color w:val="222222"/>
          <w:sz w:val="24"/>
          <w:szCs w:val="24"/>
        </w:rPr>
        <w:t>Feast of Lights</w:t>
      </w:r>
      <w:r>
        <w:rPr>
          <w:rFonts w:ascii="Times New Roman" w:hAnsi="Times New Roman"/>
          <w:color w:val="222222"/>
          <w:sz w:val="24"/>
          <w:szCs w:val="24"/>
        </w:rPr>
        <w:t xml:space="preserve">: </w:t>
      </w:r>
    </w:p>
    <w:p w:rsidR="00553EA0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6:00 Feast of Lights 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Dec. 17</w:t>
      </w:r>
      <w:r>
        <w:rPr>
          <w:rFonts w:ascii="Times New Roman" w:hAnsi="Times New Roman"/>
          <w:color w:val="222222"/>
          <w:sz w:val="24"/>
          <w:szCs w:val="24"/>
        </w:rPr>
        <w:tab/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4:30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Dec. 24  </w:t>
      </w:r>
    </w:p>
    <w:p w:rsidR="00553EA0" w:rsidRPr="009D5B29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4:00 warm-up/5:00 Sing for Christmas Eve Worship </w:t>
      </w: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 </w:t>
      </w: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Jan. 7 </w:t>
      </w:r>
      <w:r>
        <w:rPr>
          <w:rFonts w:ascii="Times New Roman" w:hAnsi="Times New Roman"/>
          <w:color w:val="222222"/>
          <w:sz w:val="24"/>
          <w:szCs w:val="24"/>
        </w:rPr>
        <w:t xml:space="preserve">3:30-5:30 </w:t>
      </w:r>
      <w:r w:rsidRPr="009D5B29">
        <w:rPr>
          <w:rFonts w:ascii="Times New Roman" w:hAnsi="Times New Roman"/>
          <w:color w:val="222222"/>
          <w:sz w:val="24"/>
          <w:szCs w:val="24"/>
        </w:rPr>
        <w:t xml:space="preserve">Choir Party </w:t>
      </w:r>
      <w:r>
        <w:rPr>
          <w:rFonts w:ascii="Times New Roman" w:hAnsi="Times New Roman"/>
          <w:color w:val="222222"/>
          <w:sz w:val="24"/>
          <w:szCs w:val="24"/>
        </w:rPr>
        <w:t>Somewhere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Jan. 14 No rehearsal (MLK)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Jan. 21</w:t>
      </w:r>
    </w:p>
    <w:p w:rsidR="00553EA0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Jan 28</w:t>
      </w:r>
    </w:p>
    <w:p w:rsidR="00553EA0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Feb. 4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9:00 warm-up/10:30 sing for worship</w:t>
      </w:r>
    </w:p>
    <w:p w:rsidR="00553EA0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Feb. 11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8:30 Wesley Ringers warm-up</w:t>
      </w:r>
    </w:p>
    <w:p w:rsidR="00553EA0" w:rsidRDefault="00553EA0" w:rsidP="00485C7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9:00 warm-up/10:30 sing and ring for worship</w:t>
      </w:r>
    </w:p>
    <w:p w:rsidR="00553EA0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Default="00553EA0" w:rsidP="00485C7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Feb. 18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Feb. 25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Mar 4</w:t>
      </w: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9:00 warm-up/10:30 sing for worship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Mar 18</w:t>
      </w:r>
      <w:r>
        <w:rPr>
          <w:rFonts w:ascii="Times New Roman" w:hAnsi="Times New Roman"/>
          <w:color w:val="222222"/>
          <w:sz w:val="24"/>
          <w:szCs w:val="24"/>
        </w:rPr>
        <w:t xml:space="preserve">  Youth-Led worship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7:45 Volunteer ensemble warm-up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8:15 Ensemble Sings for worship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Bells warm-up/10:30 ring and sing for worship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No Bell Rehearsal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Mar. 25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Pr="009D5B29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Apr 1</w:t>
      </w:r>
      <w:r>
        <w:rPr>
          <w:rFonts w:ascii="Times New Roman" w:hAnsi="Times New Roman"/>
          <w:color w:val="222222"/>
          <w:sz w:val="24"/>
          <w:szCs w:val="24"/>
        </w:rPr>
        <w:t xml:space="preserve">  Easter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7:45 warm-up/ sing for 8:15 and 10:30 worship</w:t>
      </w: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No afternoon rehearsals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Apr. 8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  <w:r>
        <w:rPr>
          <w:rFonts w:ascii="Times New Roman" w:hAnsi="Times New Roman"/>
          <w:color w:val="222222"/>
          <w:sz w:val="24"/>
          <w:szCs w:val="24"/>
        </w:rPr>
        <w:tab/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Apr. 15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4:30 Choir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Apr 22</w:t>
      </w:r>
    </w:p>
    <w:p w:rsidR="00553EA0" w:rsidRDefault="00553EA0" w:rsidP="005C665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9:00 warm-up/10:30 sing for worship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Apr. 29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8:30 Wesley Ringers warm-up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10:30  sing for worship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3:30 Bells for grades 7-12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4:30 Choir Rehearsal </w:t>
      </w: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May 6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warm-up/10:30 sing for worship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 w:rsidRPr="00CC21C1">
        <w:rPr>
          <w:rFonts w:ascii="Times New Roman" w:hAnsi="Times New Roman"/>
          <w:b/>
          <w:color w:val="222222"/>
          <w:sz w:val="24"/>
          <w:szCs w:val="24"/>
        </w:rPr>
        <w:t>4:00-5:30</w:t>
      </w:r>
      <w:r>
        <w:rPr>
          <w:rFonts w:ascii="Times New Roman" w:hAnsi="Times New Roman"/>
          <w:color w:val="222222"/>
          <w:sz w:val="24"/>
          <w:szCs w:val="24"/>
        </w:rPr>
        <w:t xml:space="preserve"> Choir Rehearsal 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May 13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553EA0" w:rsidRDefault="00553EA0" w:rsidP="00CC2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9:00 warm-up/10:30 sing for worship</w:t>
      </w:r>
    </w:p>
    <w:p w:rsidR="00553EA0" w:rsidRDefault="00553EA0" w:rsidP="00CC21C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No afternoon Rehearsals (Mother’s Day)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May 20</w:t>
      </w: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4:00-5:30 Choir Tour Rehearsal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D5B29">
        <w:rPr>
          <w:rFonts w:ascii="Times New Roman" w:hAnsi="Times New Roman"/>
          <w:color w:val="222222"/>
          <w:sz w:val="24"/>
          <w:szCs w:val="24"/>
        </w:rPr>
        <w:t>May 27</w:t>
      </w:r>
      <w:r>
        <w:rPr>
          <w:rFonts w:ascii="Times New Roman" w:hAnsi="Times New Roman"/>
          <w:color w:val="222222"/>
          <w:sz w:val="24"/>
          <w:szCs w:val="24"/>
        </w:rPr>
        <w:t xml:space="preserve"> 10:30 </w:t>
      </w:r>
      <w:r w:rsidRPr="009D5B29">
        <w:rPr>
          <w:rFonts w:ascii="Times New Roman" w:hAnsi="Times New Roman"/>
          <w:color w:val="222222"/>
          <w:sz w:val="24"/>
          <w:szCs w:val="24"/>
        </w:rPr>
        <w:t xml:space="preserve"> tour dedication </w:t>
      </w:r>
      <w:r>
        <w:rPr>
          <w:rFonts w:ascii="Times New Roman" w:hAnsi="Times New Roman"/>
          <w:color w:val="222222"/>
          <w:sz w:val="24"/>
          <w:szCs w:val="24"/>
        </w:rPr>
        <w:t>in worship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>No Afternoon Rehearsals</w:t>
      </w:r>
      <w:bookmarkStart w:id="0" w:name="_GoBack"/>
      <w:bookmarkEnd w:id="0"/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May 29-June 2 Tour Rehearsals TBA</w:t>
      </w:r>
    </w:p>
    <w:p w:rsidR="00553EA0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53EA0" w:rsidRPr="009D5B29" w:rsidRDefault="00553EA0" w:rsidP="0088260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June 3-10 Choir Tour Toronto 2018!!</w:t>
      </w:r>
    </w:p>
    <w:p w:rsidR="00553EA0" w:rsidRDefault="00553EA0"/>
    <w:sectPr w:rsidR="00553EA0" w:rsidSect="00E1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60C"/>
    <w:rsid w:val="00092BD4"/>
    <w:rsid w:val="00485C77"/>
    <w:rsid w:val="004A5726"/>
    <w:rsid w:val="00553EA0"/>
    <w:rsid w:val="005C6659"/>
    <w:rsid w:val="0088260C"/>
    <w:rsid w:val="00964F9D"/>
    <w:rsid w:val="009D5B29"/>
    <w:rsid w:val="00CC21C1"/>
    <w:rsid w:val="00D13706"/>
    <w:rsid w:val="00E1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517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</dc:title>
  <dc:subject/>
  <dc:creator>Bumc Volunteer</dc:creator>
  <cp:keywords/>
  <dc:description/>
  <cp:lastModifiedBy>Angie</cp:lastModifiedBy>
  <cp:revision>2</cp:revision>
  <dcterms:created xsi:type="dcterms:W3CDTF">2017-09-29T16:49:00Z</dcterms:created>
  <dcterms:modified xsi:type="dcterms:W3CDTF">2017-09-29T16:49:00Z</dcterms:modified>
</cp:coreProperties>
</file>